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0E" w:rsidRDefault="00B56E0E">
      <w:pPr>
        <w:rPr>
          <w:noProof/>
          <w:lang w:val="en-US"/>
        </w:rPr>
      </w:pPr>
    </w:p>
    <w:p w:rsidR="00B56E0E" w:rsidRDefault="00B56E0E">
      <w:r w:rsidRPr="00D15A3D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biglotteryfundlogo.jpg" style="width:72.75pt;height:72.75pt;visibility:visible">
            <v:imagedata r:id="rId7" o:title=""/>
          </v:shape>
        </w:pict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  <w:t xml:space="preserve">             </w:t>
      </w:r>
      <w:r w:rsidRPr="00D15A3D">
        <w:rPr>
          <w:noProof/>
          <w:lang w:val="en-US"/>
        </w:rPr>
        <w:pict>
          <v:shape id="_x0000_i1026" type="#_x0000_t75" style="width:157.5pt;height:68.25pt">
            <v:imagedata r:id="rId8" o:title=""/>
          </v:shape>
        </w:pict>
      </w:r>
    </w:p>
    <w:p w:rsidR="00B56E0E" w:rsidRPr="003A6A4B" w:rsidRDefault="00B56E0E" w:rsidP="003A6A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Talent Match Lead P</w:t>
      </w:r>
      <w:r w:rsidRPr="00FA4F23">
        <w:rPr>
          <w:b/>
          <w:sz w:val="32"/>
          <w:szCs w:val="32"/>
        </w:rPr>
        <w:t xml:space="preserve">artner </w:t>
      </w:r>
      <w:r>
        <w:rPr>
          <w:b/>
          <w:sz w:val="32"/>
          <w:szCs w:val="32"/>
        </w:rPr>
        <w:t>Proposal: D2N2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1"/>
        <w:gridCol w:w="4621"/>
      </w:tblGrid>
      <w:tr w:rsidR="00B56E0E" w:rsidRPr="007D1008" w:rsidTr="007D1008">
        <w:tc>
          <w:tcPr>
            <w:tcW w:w="4621" w:type="dxa"/>
          </w:tcPr>
          <w:p w:rsidR="00B56E0E" w:rsidRPr="007D1008" w:rsidRDefault="00B56E0E" w:rsidP="007D1008">
            <w:pPr>
              <w:spacing w:after="0" w:line="240" w:lineRule="auto"/>
              <w:rPr>
                <w:sz w:val="24"/>
                <w:szCs w:val="24"/>
              </w:rPr>
            </w:pPr>
            <w:r w:rsidRPr="007D1008">
              <w:rPr>
                <w:sz w:val="24"/>
                <w:szCs w:val="24"/>
              </w:rPr>
              <w:t xml:space="preserve">Name and  contact details of Organisation: </w:t>
            </w:r>
          </w:p>
          <w:p w:rsidR="00B56E0E" w:rsidRPr="007D1008" w:rsidRDefault="00B56E0E" w:rsidP="007D1008">
            <w:pPr>
              <w:spacing w:after="0" w:line="240" w:lineRule="auto"/>
              <w:rPr>
                <w:sz w:val="24"/>
                <w:szCs w:val="24"/>
              </w:rPr>
            </w:pPr>
          </w:p>
          <w:p w:rsidR="00B56E0E" w:rsidRPr="007D1008" w:rsidRDefault="00B56E0E" w:rsidP="007D1008">
            <w:pPr>
              <w:spacing w:after="0" w:line="240" w:lineRule="auto"/>
              <w:rPr>
                <w:sz w:val="24"/>
                <w:szCs w:val="24"/>
              </w:rPr>
            </w:pPr>
          </w:p>
          <w:p w:rsidR="00B56E0E" w:rsidRPr="007D1008" w:rsidRDefault="00B56E0E" w:rsidP="007D1008">
            <w:pPr>
              <w:spacing w:after="0" w:line="240" w:lineRule="auto"/>
              <w:rPr>
                <w:sz w:val="24"/>
                <w:szCs w:val="24"/>
              </w:rPr>
            </w:pPr>
          </w:p>
          <w:p w:rsidR="00B56E0E" w:rsidRPr="007D1008" w:rsidRDefault="00B56E0E" w:rsidP="007D1008">
            <w:pPr>
              <w:spacing w:after="0" w:line="240" w:lineRule="auto"/>
              <w:rPr>
                <w:sz w:val="24"/>
                <w:szCs w:val="24"/>
              </w:rPr>
            </w:pPr>
          </w:p>
          <w:p w:rsidR="00B56E0E" w:rsidRPr="007D1008" w:rsidRDefault="00B56E0E" w:rsidP="007D10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B56E0E" w:rsidRPr="007D1008" w:rsidRDefault="00B56E0E" w:rsidP="007D1008">
            <w:pPr>
              <w:spacing w:after="0" w:line="240" w:lineRule="auto"/>
              <w:rPr>
                <w:sz w:val="24"/>
                <w:szCs w:val="24"/>
              </w:rPr>
            </w:pPr>
            <w:r w:rsidRPr="007D1008">
              <w:rPr>
                <w:sz w:val="24"/>
                <w:szCs w:val="24"/>
              </w:rPr>
              <w:t xml:space="preserve">Contact person: </w:t>
            </w:r>
          </w:p>
          <w:p w:rsidR="00B56E0E" w:rsidRPr="007D1008" w:rsidRDefault="00B56E0E" w:rsidP="007D1008">
            <w:pPr>
              <w:spacing w:after="0" w:line="240" w:lineRule="auto"/>
              <w:rPr>
                <w:sz w:val="24"/>
                <w:szCs w:val="24"/>
              </w:rPr>
            </w:pPr>
          </w:p>
          <w:p w:rsidR="00B56E0E" w:rsidRPr="007D1008" w:rsidRDefault="00B56E0E" w:rsidP="007D1008">
            <w:pPr>
              <w:spacing w:after="0" w:line="240" w:lineRule="auto"/>
              <w:rPr>
                <w:sz w:val="24"/>
                <w:szCs w:val="24"/>
              </w:rPr>
            </w:pPr>
            <w:r w:rsidRPr="007D1008">
              <w:rPr>
                <w:sz w:val="24"/>
                <w:szCs w:val="24"/>
              </w:rPr>
              <w:t>Telephone Number:</w:t>
            </w:r>
          </w:p>
          <w:p w:rsidR="00B56E0E" w:rsidRPr="007D1008" w:rsidRDefault="00B56E0E" w:rsidP="007D1008">
            <w:pPr>
              <w:spacing w:after="0" w:line="240" w:lineRule="auto"/>
              <w:rPr>
                <w:sz w:val="24"/>
                <w:szCs w:val="24"/>
              </w:rPr>
            </w:pPr>
          </w:p>
          <w:p w:rsidR="00B56E0E" w:rsidRPr="007D1008" w:rsidRDefault="00B56E0E" w:rsidP="007D1008">
            <w:pPr>
              <w:spacing w:after="0" w:line="240" w:lineRule="auto"/>
              <w:rPr>
                <w:sz w:val="24"/>
                <w:szCs w:val="24"/>
              </w:rPr>
            </w:pPr>
            <w:r w:rsidRPr="007D1008">
              <w:rPr>
                <w:sz w:val="24"/>
                <w:szCs w:val="24"/>
              </w:rPr>
              <w:t xml:space="preserve">Email Address: </w:t>
            </w:r>
          </w:p>
          <w:p w:rsidR="00B56E0E" w:rsidRPr="007D1008" w:rsidRDefault="00B56E0E" w:rsidP="007D1008">
            <w:pPr>
              <w:spacing w:after="0" w:line="240" w:lineRule="auto"/>
              <w:rPr>
                <w:sz w:val="24"/>
                <w:szCs w:val="24"/>
              </w:rPr>
            </w:pPr>
          </w:p>
          <w:p w:rsidR="00B56E0E" w:rsidRPr="007D1008" w:rsidRDefault="00B56E0E" w:rsidP="007D10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6E0E" w:rsidRPr="007D1008" w:rsidTr="007D1008">
        <w:tc>
          <w:tcPr>
            <w:tcW w:w="9242" w:type="dxa"/>
            <w:gridSpan w:val="2"/>
          </w:tcPr>
          <w:p w:rsidR="00B56E0E" w:rsidRDefault="00B56E0E" w:rsidP="003A6A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A6A4B">
              <w:rPr>
                <w:sz w:val="24"/>
                <w:szCs w:val="24"/>
              </w:rPr>
              <w:t xml:space="preserve">What </w:t>
            </w:r>
            <w:r>
              <w:rPr>
                <w:sz w:val="24"/>
                <w:szCs w:val="24"/>
              </w:rPr>
              <w:t xml:space="preserve">are your priorities </w:t>
            </w:r>
            <w:r w:rsidRPr="003A6A4B">
              <w:rPr>
                <w:sz w:val="24"/>
                <w:szCs w:val="24"/>
              </w:rPr>
              <w:t>for the D2N2 Talent Match programme</w:t>
            </w:r>
            <w:r>
              <w:rPr>
                <w:sz w:val="24"/>
                <w:szCs w:val="24"/>
              </w:rPr>
              <w:t xml:space="preserve"> and how will you ensure that the vision set out in the Prospectus is delivered</w:t>
            </w:r>
            <w:r w:rsidRPr="003A6A4B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(Maximum 500 words)</w:t>
            </w:r>
          </w:p>
          <w:p w:rsidR="00B56E0E" w:rsidRPr="003A6A4B" w:rsidRDefault="00B56E0E" w:rsidP="003A6A4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56E0E" w:rsidRPr="007D1008" w:rsidTr="007D1008">
        <w:tc>
          <w:tcPr>
            <w:tcW w:w="9242" w:type="dxa"/>
            <w:gridSpan w:val="2"/>
          </w:tcPr>
          <w:p w:rsidR="00B56E0E" w:rsidRPr="007D1008" w:rsidRDefault="00B56E0E" w:rsidP="007D10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6E0E" w:rsidRPr="007D1008" w:rsidTr="007D1008">
        <w:tc>
          <w:tcPr>
            <w:tcW w:w="9242" w:type="dxa"/>
            <w:gridSpan w:val="2"/>
          </w:tcPr>
          <w:p w:rsidR="00B56E0E" w:rsidRPr="007D1008" w:rsidRDefault="00B56E0E" w:rsidP="007D10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1008">
              <w:rPr>
                <w:sz w:val="24"/>
                <w:szCs w:val="24"/>
              </w:rPr>
              <w:t xml:space="preserve">Please explain why </w:t>
            </w:r>
            <w:r>
              <w:rPr>
                <w:sz w:val="24"/>
                <w:szCs w:val="24"/>
              </w:rPr>
              <w:t xml:space="preserve">your </w:t>
            </w:r>
            <w:r w:rsidRPr="007D1008">
              <w:rPr>
                <w:sz w:val="24"/>
                <w:szCs w:val="24"/>
              </w:rPr>
              <w:t>organisa</w:t>
            </w:r>
            <w:r>
              <w:rPr>
                <w:sz w:val="24"/>
                <w:szCs w:val="24"/>
              </w:rPr>
              <w:t>tion should be the lead partner</w:t>
            </w:r>
            <w:r w:rsidRPr="007D1008">
              <w:rPr>
                <w:sz w:val="24"/>
                <w:szCs w:val="24"/>
              </w:rPr>
              <w:t xml:space="preserve"> of the </w:t>
            </w:r>
            <w:r>
              <w:rPr>
                <w:sz w:val="24"/>
                <w:szCs w:val="24"/>
              </w:rPr>
              <w:t xml:space="preserve">D2N2 </w:t>
            </w:r>
            <w:r w:rsidRPr="007D1008">
              <w:rPr>
                <w:sz w:val="24"/>
                <w:szCs w:val="24"/>
              </w:rPr>
              <w:t xml:space="preserve">region </w:t>
            </w:r>
            <w:smartTag w:uri="urn:schemas-microsoft-com:office:smarttags" w:element="PersonName">
              <w:r w:rsidRPr="007D1008">
                <w:rPr>
                  <w:sz w:val="24"/>
                  <w:szCs w:val="24"/>
                </w:rPr>
                <w:t>Talent Match</w:t>
              </w:r>
            </w:smartTag>
            <w:r>
              <w:rPr>
                <w:sz w:val="24"/>
                <w:szCs w:val="24"/>
              </w:rPr>
              <w:t xml:space="preserve"> prospectus? </w:t>
            </w:r>
            <w:r w:rsidRPr="007D1008">
              <w:rPr>
                <w:sz w:val="24"/>
                <w:szCs w:val="24"/>
              </w:rPr>
              <w:t xml:space="preserve">(Maximum 500 words) </w:t>
            </w:r>
          </w:p>
          <w:p w:rsidR="00B56E0E" w:rsidRPr="007D1008" w:rsidRDefault="00B56E0E" w:rsidP="007D10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6E0E" w:rsidRPr="007D1008" w:rsidTr="007D1008">
        <w:tc>
          <w:tcPr>
            <w:tcW w:w="9242" w:type="dxa"/>
            <w:gridSpan w:val="2"/>
          </w:tcPr>
          <w:p w:rsidR="00B56E0E" w:rsidRPr="007D1008" w:rsidRDefault="00B56E0E" w:rsidP="007D10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6E0E" w:rsidRPr="007D1008" w:rsidTr="007D1008">
        <w:tc>
          <w:tcPr>
            <w:tcW w:w="9242" w:type="dxa"/>
            <w:gridSpan w:val="2"/>
          </w:tcPr>
          <w:p w:rsidR="00B56E0E" w:rsidRPr="007D1008" w:rsidRDefault="00B56E0E" w:rsidP="007D10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1008">
              <w:rPr>
                <w:sz w:val="24"/>
                <w:szCs w:val="24"/>
              </w:rPr>
              <w:t xml:space="preserve">How will you ensure that young people are </w:t>
            </w:r>
            <w:r>
              <w:rPr>
                <w:sz w:val="24"/>
                <w:szCs w:val="24"/>
              </w:rPr>
              <w:t xml:space="preserve">at the heart of </w:t>
            </w:r>
            <w:r w:rsidRPr="007D1008">
              <w:rPr>
                <w:sz w:val="24"/>
                <w:szCs w:val="24"/>
              </w:rPr>
              <w:t>the design delivery and management of the programme?</w:t>
            </w:r>
            <w:r>
              <w:rPr>
                <w:sz w:val="24"/>
                <w:szCs w:val="24"/>
              </w:rPr>
              <w:t xml:space="preserve"> </w:t>
            </w:r>
            <w:r w:rsidRPr="007D1008">
              <w:rPr>
                <w:sz w:val="24"/>
                <w:szCs w:val="24"/>
              </w:rPr>
              <w:t>(Maximum 500 words)</w:t>
            </w:r>
          </w:p>
          <w:p w:rsidR="00B56E0E" w:rsidRPr="007D1008" w:rsidRDefault="00B56E0E" w:rsidP="007D10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6E0E" w:rsidRPr="007D1008" w:rsidTr="007D1008">
        <w:tc>
          <w:tcPr>
            <w:tcW w:w="9242" w:type="dxa"/>
            <w:gridSpan w:val="2"/>
          </w:tcPr>
          <w:p w:rsidR="00B56E0E" w:rsidRPr="007D1008" w:rsidRDefault="00B56E0E" w:rsidP="007D10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6E0E" w:rsidRPr="007D1008" w:rsidTr="007D1008">
        <w:tc>
          <w:tcPr>
            <w:tcW w:w="9242" w:type="dxa"/>
            <w:gridSpan w:val="2"/>
          </w:tcPr>
          <w:p w:rsidR="00B56E0E" w:rsidRPr="007D1008" w:rsidRDefault="00B56E0E" w:rsidP="007D10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1008">
              <w:rPr>
                <w:sz w:val="24"/>
                <w:szCs w:val="24"/>
              </w:rPr>
              <w:t>How will you ensure that the programme is innovative and responsive to a changing labour market?</w:t>
            </w:r>
            <w:r>
              <w:rPr>
                <w:sz w:val="24"/>
                <w:szCs w:val="24"/>
              </w:rPr>
              <w:t xml:space="preserve"> (Maximum 500 words)</w:t>
            </w:r>
          </w:p>
          <w:p w:rsidR="00B56E0E" w:rsidRPr="007D1008" w:rsidRDefault="00B56E0E" w:rsidP="007D10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6E0E" w:rsidRPr="007D1008" w:rsidTr="007D1008">
        <w:tc>
          <w:tcPr>
            <w:tcW w:w="9242" w:type="dxa"/>
            <w:gridSpan w:val="2"/>
          </w:tcPr>
          <w:p w:rsidR="00B56E0E" w:rsidRPr="007D1008" w:rsidRDefault="00B56E0E" w:rsidP="007D10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6E0E" w:rsidRPr="007D1008" w:rsidTr="007D1008">
        <w:tc>
          <w:tcPr>
            <w:tcW w:w="9242" w:type="dxa"/>
            <w:gridSpan w:val="2"/>
          </w:tcPr>
          <w:p w:rsidR="00B56E0E" w:rsidRPr="007D1008" w:rsidRDefault="00B56E0E" w:rsidP="007D10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1008">
              <w:rPr>
                <w:sz w:val="24"/>
                <w:szCs w:val="24"/>
              </w:rPr>
              <w:t>How will you meet the challenge of mobilising, managing and sustaining a cross sectoral partnership (VCS/Public /Private)?</w:t>
            </w:r>
            <w:r>
              <w:rPr>
                <w:sz w:val="24"/>
                <w:szCs w:val="24"/>
              </w:rPr>
              <w:t xml:space="preserve"> (Maximum 500 words)</w:t>
            </w:r>
          </w:p>
          <w:p w:rsidR="00B56E0E" w:rsidRPr="007D1008" w:rsidRDefault="00B56E0E" w:rsidP="007D10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6E0E" w:rsidRPr="007D1008" w:rsidTr="007D1008">
        <w:tc>
          <w:tcPr>
            <w:tcW w:w="9242" w:type="dxa"/>
            <w:gridSpan w:val="2"/>
          </w:tcPr>
          <w:p w:rsidR="00B56E0E" w:rsidRPr="007D1008" w:rsidRDefault="00B56E0E" w:rsidP="007D10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6E0E" w:rsidRPr="007D1008" w:rsidTr="007D1008">
        <w:tc>
          <w:tcPr>
            <w:tcW w:w="9242" w:type="dxa"/>
            <w:gridSpan w:val="2"/>
          </w:tcPr>
          <w:p w:rsidR="00B56E0E" w:rsidRDefault="00B56E0E" w:rsidP="002471F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are successful in securing the role of lead partner, what resources will you contribute to the programme and what level of management fee will you seek? (Maximum 500 words)</w:t>
            </w:r>
          </w:p>
          <w:p w:rsidR="00B56E0E" w:rsidRPr="007D1008" w:rsidRDefault="00B56E0E" w:rsidP="002471F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B56E0E" w:rsidRPr="007D1008" w:rsidTr="007D1008">
        <w:tc>
          <w:tcPr>
            <w:tcW w:w="9242" w:type="dxa"/>
            <w:gridSpan w:val="2"/>
          </w:tcPr>
          <w:p w:rsidR="00B56E0E" w:rsidRDefault="00B56E0E" w:rsidP="00480F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6E0E" w:rsidRPr="007D1008" w:rsidTr="007D1008">
        <w:tc>
          <w:tcPr>
            <w:tcW w:w="9242" w:type="dxa"/>
            <w:gridSpan w:val="2"/>
          </w:tcPr>
          <w:p w:rsidR="00B56E0E" w:rsidRDefault="00B56E0E" w:rsidP="003A6A4B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lead partner, how would you ensure a fair and impartial system is applied when choosing delivery partners?  How would you apply this and do you expect to take a delivery role?  (Maximum 500 words)</w:t>
            </w:r>
          </w:p>
          <w:p w:rsidR="00B56E0E" w:rsidRDefault="00B56E0E" w:rsidP="002471F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B56E0E" w:rsidRPr="007D1008" w:rsidTr="007D1008">
        <w:tc>
          <w:tcPr>
            <w:tcW w:w="9242" w:type="dxa"/>
            <w:gridSpan w:val="2"/>
          </w:tcPr>
          <w:p w:rsidR="00B56E0E" w:rsidRDefault="00B56E0E" w:rsidP="00480F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6E0E" w:rsidRPr="007D1008" w:rsidTr="007D1008">
        <w:tc>
          <w:tcPr>
            <w:tcW w:w="9242" w:type="dxa"/>
            <w:gridSpan w:val="2"/>
          </w:tcPr>
          <w:p w:rsidR="00B56E0E" w:rsidRDefault="00B56E0E" w:rsidP="00D5229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currently a provider under the Work Programme or similar?  Is so how will you differentiate achievements made through Talent Match from outputs of your other related contracts?  (Maximum 500 words)</w:t>
            </w:r>
          </w:p>
          <w:p w:rsidR="00B56E0E" w:rsidRDefault="00B56E0E" w:rsidP="00D5229D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B56E0E" w:rsidRPr="007D1008" w:rsidTr="007D1008">
        <w:tc>
          <w:tcPr>
            <w:tcW w:w="9242" w:type="dxa"/>
            <w:gridSpan w:val="2"/>
          </w:tcPr>
          <w:p w:rsidR="00B56E0E" w:rsidRDefault="00B56E0E" w:rsidP="00480F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6E0E" w:rsidRPr="007D1008" w:rsidTr="007D1008">
        <w:tc>
          <w:tcPr>
            <w:tcW w:w="9242" w:type="dxa"/>
            <w:gridSpan w:val="2"/>
          </w:tcPr>
          <w:p w:rsidR="00B56E0E" w:rsidRDefault="00B56E0E" w:rsidP="00480FBB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DILIGENCE: Please provide evidence that demonstrates:</w:t>
            </w:r>
          </w:p>
          <w:p w:rsidR="00B56E0E" w:rsidRDefault="00B56E0E" w:rsidP="00480FBB">
            <w:pPr>
              <w:numPr>
                <w:ilvl w:val="1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ability and experience of managing contracts of this scale and complexity;</w:t>
            </w:r>
          </w:p>
          <w:p w:rsidR="00B56E0E" w:rsidRDefault="00B56E0E" w:rsidP="00480FBB">
            <w:pPr>
              <w:numPr>
                <w:ilvl w:val="1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ability to manage a complex multi agency / sector delivery partnership;</w:t>
            </w:r>
          </w:p>
          <w:p w:rsidR="00B56E0E" w:rsidRDefault="00B56E0E" w:rsidP="00480FBB">
            <w:pPr>
              <w:numPr>
                <w:ilvl w:val="1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quality and performance management systems you have in place to enable you to undertake this role effectively </w:t>
            </w:r>
          </w:p>
          <w:p w:rsidR="00B56E0E" w:rsidRDefault="00B56E0E" w:rsidP="00E2516A">
            <w:pPr>
              <w:spacing w:after="0" w:line="240" w:lineRule="auto"/>
              <w:ind w:firstLine="720"/>
              <w:rPr>
                <w:sz w:val="24"/>
                <w:szCs w:val="24"/>
              </w:rPr>
            </w:pPr>
          </w:p>
          <w:p w:rsidR="00B56E0E" w:rsidRDefault="00B56E0E" w:rsidP="00E2516A">
            <w:pPr>
              <w:spacing w:after="0" w:line="24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attach additional documentation if appropriate. (Maximum 1000 words)</w:t>
            </w:r>
          </w:p>
        </w:tc>
      </w:tr>
      <w:tr w:rsidR="00B56E0E" w:rsidRPr="007D1008" w:rsidTr="007D1008">
        <w:tc>
          <w:tcPr>
            <w:tcW w:w="9242" w:type="dxa"/>
            <w:gridSpan w:val="2"/>
          </w:tcPr>
          <w:p w:rsidR="00B56E0E" w:rsidRDefault="00B56E0E" w:rsidP="00480F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56E0E" w:rsidRDefault="00B56E0E">
      <w:pPr>
        <w:rPr>
          <w:sz w:val="24"/>
          <w:szCs w:val="24"/>
        </w:rPr>
      </w:pPr>
    </w:p>
    <w:p w:rsidR="00B56E0E" w:rsidRDefault="00B56E0E">
      <w:pPr>
        <w:rPr>
          <w:sz w:val="24"/>
          <w:szCs w:val="24"/>
        </w:rPr>
      </w:pPr>
      <w:r>
        <w:rPr>
          <w:sz w:val="24"/>
          <w:szCs w:val="24"/>
        </w:rPr>
        <w:t>Signed....................................................................Date..............................................................</w:t>
      </w:r>
    </w:p>
    <w:p w:rsidR="00B56E0E" w:rsidRDefault="00B56E0E">
      <w:pPr>
        <w:rPr>
          <w:sz w:val="24"/>
          <w:szCs w:val="24"/>
        </w:rPr>
      </w:pPr>
    </w:p>
    <w:p w:rsidR="00B56E0E" w:rsidRDefault="00B56E0E">
      <w:pPr>
        <w:rPr>
          <w:sz w:val="24"/>
          <w:szCs w:val="24"/>
        </w:rPr>
      </w:pPr>
    </w:p>
    <w:p w:rsidR="00B56E0E" w:rsidRDefault="00B56E0E">
      <w:pPr>
        <w:rPr>
          <w:sz w:val="24"/>
          <w:szCs w:val="24"/>
        </w:rPr>
      </w:pPr>
      <w:r>
        <w:rPr>
          <w:sz w:val="24"/>
          <w:szCs w:val="24"/>
        </w:rPr>
        <w:t xml:space="preserve">Please return your form by email to </w:t>
      </w:r>
      <w:hyperlink r:id="rId9" w:history="1">
        <w:r w:rsidRPr="00427346">
          <w:rPr>
            <w:rStyle w:val="Hyperlink"/>
            <w:sz w:val="24"/>
            <w:szCs w:val="24"/>
          </w:rPr>
          <w:t>talentmatch@one-em.org.uk</w:t>
        </w:r>
      </w:hyperlink>
      <w:r>
        <w:rPr>
          <w:sz w:val="24"/>
          <w:szCs w:val="24"/>
        </w:rPr>
        <w:t xml:space="preserve"> or by post to:</w:t>
      </w:r>
    </w:p>
    <w:p w:rsidR="00B56E0E" w:rsidRDefault="00B56E0E">
      <w:pPr>
        <w:rPr>
          <w:sz w:val="24"/>
          <w:szCs w:val="24"/>
        </w:rPr>
      </w:pPr>
      <w:r>
        <w:rPr>
          <w:sz w:val="24"/>
          <w:szCs w:val="24"/>
        </w:rPr>
        <w:tab/>
        <w:t>Sandra Casey</w:t>
      </w:r>
    </w:p>
    <w:p w:rsidR="00B56E0E" w:rsidRDefault="00B56E0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One </w:t>
      </w:r>
      <w:smartTag w:uri="urn:schemas-microsoft-com:office:smarttags" w:element="place">
        <w:r>
          <w:rPr>
            <w:sz w:val="24"/>
            <w:szCs w:val="24"/>
          </w:rPr>
          <w:t>East Midlands</w:t>
        </w:r>
      </w:smartTag>
    </w:p>
    <w:p w:rsidR="00B56E0E" w:rsidRPr="00FA4F23" w:rsidRDefault="00B56E0E">
      <w:pPr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ostalCode">
        <w:smartTag w:uri="urn:schemas-microsoft-com:office:smarttags" w:element="PostalCode">
          <w:r>
            <w:rPr>
              <w:sz w:val="24"/>
              <w:szCs w:val="24"/>
            </w:rPr>
            <w:t>7 Mansfield Road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sz w:val="24"/>
              <w:szCs w:val="24"/>
            </w:rPr>
            <w:t>Nottingham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sz w:val="24"/>
              <w:szCs w:val="24"/>
            </w:rPr>
            <w:t>NG1 3FB</w:t>
          </w:r>
        </w:smartTag>
      </w:smartTag>
    </w:p>
    <w:sectPr w:rsidR="00B56E0E" w:rsidRPr="00FA4F23" w:rsidSect="00D51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E0E" w:rsidRDefault="00B56E0E" w:rsidP="009543D8">
      <w:pPr>
        <w:spacing w:after="0" w:line="240" w:lineRule="auto"/>
      </w:pPr>
      <w:r>
        <w:separator/>
      </w:r>
    </w:p>
  </w:endnote>
  <w:endnote w:type="continuationSeparator" w:id="0">
    <w:p w:rsidR="00B56E0E" w:rsidRDefault="00B56E0E" w:rsidP="0095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E0E" w:rsidRDefault="00B56E0E" w:rsidP="009543D8">
      <w:pPr>
        <w:spacing w:after="0" w:line="240" w:lineRule="auto"/>
      </w:pPr>
      <w:r>
        <w:separator/>
      </w:r>
    </w:p>
  </w:footnote>
  <w:footnote w:type="continuationSeparator" w:id="0">
    <w:p w:rsidR="00B56E0E" w:rsidRDefault="00B56E0E" w:rsidP="0095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5ED"/>
    <w:multiLevelType w:val="multilevel"/>
    <w:tmpl w:val="2046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D31A80"/>
    <w:multiLevelType w:val="multilevel"/>
    <w:tmpl w:val="5B36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4369F8"/>
    <w:multiLevelType w:val="hybridMultilevel"/>
    <w:tmpl w:val="47167B2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8D6BE0"/>
    <w:multiLevelType w:val="hybridMultilevel"/>
    <w:tmpl w:val="D7E4DF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162D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59A"/>
    <w:rsid w:val="000528AB"/>
    <w:rsid w:val="00075A25"/>
    <w:rsid w:val="00134FE1"/>
    <w:rsid w:val="001B194A"/>
    <w:rsid w:val="0024007A"/>
    <w:rsid w:val="002471F3"/>
    <w:rsid w:val="00254DBD"/>
    <w:rsid w:val="002A2A20"/>
    <w:rsid w:val="0031059A"/>
    <w:rsid w:val="003A6A4B"/>
    <w:rsid w:val="003C4635"/>
    <w:rsid w:val="00417093"/>
    <w:rsid w:val="00427346"/>
    <w:rsid w:val="00467829"/>
    <w:rsid w:val="004709E9"/>
    <w:rsid w:val="004801FB"/>
    <w:rsid w:val="00480FBB"/>
    <w:rsid w:val="004A300B"/>
    <w:rsid w:val="0051335E"/>
    <w:rsid w:val="005916F8"/>
    <w:rsid w:val="005B0B7B"/>
    <w:rsid w:val="00600683"/>
    <w:rsid w:val="00612691"/>
    <w:rsid w:val="006722B0"/>
    <w:rsid w:val="0069667B"/>
    <w:rsid w:val="006E0DF7"/>
    <w:rsid w:val="00721C6E"/>
    <w:rsid w:val="00763700"/>
    <w:rsid w:val="00791F29"/>
    <w:rsid w:val="007B17B8"/>
    <w:rsid w:val="007D1008"/>
    <w:rsid w:val="00802ABB"/>
    <w:rsid w:val="0083074D"/>
    <w:rsid w:val="00844771"/>
    <w:rsid w:val="008F7768"/>
    <w:rsid w:val="0091325B"/>
    <w:rsid w:val="009543D8"/>
    <w:rsid w:val="009B50C2"/>
    <w:rsid w:val="00AD7E42"/>
    <w:rsid w:val="00AE0DF5"/>
    <w:rsid w:val="00AF3BC7"/>
    <w:rsid w:val="00B56E0E"/>
    <w:rsid w:val="00C8603A"/>
    <w:rsid w:val="00CA5BAC"/>
    <w:rsid w:val="00D15A3D"/>
    <w:rsid w:val="00D51FB5"/>
    <w:rsid w:val="00D5229D"/>
    <w:rsid w:val="00D9351A"/>
    <w:rsid w:val="00DD3D70"/>
    <w:rsid w:val="00DD7719"/>
    <w:rsid w:val="00E21731"/>
    <w:rsid w:val="00E2516A"/>
    <w:rsid w:val="00E261A3"/>
    <w:rsid w:val="00E439A6"/>
    <w:rsid w:val="00EA3BFC"/>
    <w:rsid w:val="00FA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B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4F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A4F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54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43D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4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43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9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251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lentmatch@one-e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330</Words>
  <Characters>1887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JoeHemington</dc:creator>
  <cp:keywords/>
  <dc:description/>
  <cp:lastModifiedBy>rquinn</cp:lastModifiedBy>
  <cp:revision>2</cp:revision>
  <cp:lastPrinted>2012-08-08T14:04:00Z</cp:lastPrinted>
  <dcterms:created xsi:type="dcterms:W3CDTF">2012-09-20T08:39:00Z</dcterms:created>
  <dcterms:modified xsi:type="dcterms:W3CDTF">2012-09-20T08:39:00Z</dcterms:modified>
</cp:coreProperties>
</file>